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4" w:rsidRDefault="00900934" w:rsidP="00C17066">
      <w:pPr>
        <w:jc w:val="right"/>
        <w:rPr>
          <w:sz w:val="20"/>
          <w:szCs w:val="20"/>
        </w:rPr>
      </w:pPr>
      <w:r w:rsidRPr="00092B87">
        <w:rPr>
          <w:sz w:val="20"/>
          <w:szCs w:val="20"/>
        </w:rPr>
        <w:t xml:space="preserve">______ dnia </w:t>
      </w:r>
      <w:r>
        <w:rPr>
          <w:sz w:val="20"/>
          <w:szCs w:val="20"/>
        </w:rPr>
        <w:t>…………………</w:t>
      </w:r>
      <w:r w:rsidRPr="00092B87">
        <w:rPr>
          <w:sz w:val="20"/>
          <w:szCs w:val="20"/>
        </w:rPr>
        <w:t>r.</w:t>
      </w:r>
    </w:p>
    <w:p w:rsidR="00900934" w:rsidRPr="00092B87" w:rsidRDefault="00900934" w:rsidP="00C17066">
      <w:pPr>
        <w:jc w:val="right"/>
        <w:rPr>
          <w:sz w:val="20"/>
          <w:szCs w:val="20"/>
        </w:rPr>
      </w:pPr>
    </w:p>
    <w:p w:rsidR="00900934" w:rsidRDefault="00900934" w:rsidP="00E32062">
      <w:pPr>
        <w:jc w:val="center"/>
        <w:rPr>
          <w:sz w:val="20"/>
          <w:szCs w:val="20"/>
        </w:rPr>
      </w:pPr>
      <w:r>
        <w:rPr>
          <w:sz w:val="20"/>
          <w:szCs w:val="20"/>
        </w:rPr>
        <w:t>„Program Ograniczenia Niskiej Emisji w gminie Lędziny”</w:t>
      </w:r>
    </w:p>
    <w:p w:rsidR="00900934" w:rsidRDefault="00900934" w:rsidP="00E32062">
      <w:pPr>
        <w:jc w:val="center"/>
        <w:rPr>
          <w:sz w:val="20"/>
          <w:szCs w:val="20"/>
        </w:rPr>
      </w:pPr>
    </w:p>
    <w:p w:rsidR="00900934" w:rsidRDefault="00900934" w:rsidP="00E40DA5">
      <w:pPr>
        <w:jc w:val="center"/>
        <w:rPr>
          <w:b/>
        </w:rPr>
      </w:pPr>
      <w:r w:rsidRPr="00092B87">
        <w:rPr>
          <w:b/>
        </w:rPr>
        <w:t xml:space="preserve">Protokół odbioru końcowego i przekazania do użytkowania zadania zrealizowanego </w:t>
      </w:r>
    </w:p>
    <w:p w:rsidR="00900934" w:rsidRPr="00092B87" w:rsidRDefault="00900934" w:rsidP="00E40DA5">
      <w:pPr>
        <w:jc w:val="center"/>
        <w:rPr>
          <w:b/>
        </w:rPr>
      </w:pPr>
      <w:r w:rsidRPr="00092B87">
        <w:rPr>
          <w:b/>
        </w:rPr>
        <w:t xml:space="preserve">w ramach Programu Ograniczenia Emisji na terenie Gminy </w:t>
      </w:r>
      <w:r>
        <w:rPr>
          <w:b/>
        </w:rPr>
        <w:t>Lędziny</w:t>
      </w:r>
    </w:p>
    <w:p w:rsidR="00900934" w:rsidRPr="00092B87" w:rsidRDefault="009009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Data odbioru: __.__.____r.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794C5C">
              <w:rPr>
                <w:b/>
                <w:sz w:val="20"/>
                <w:szCs w:val="20"/>
              </w:rPr>
              <w:t>Informacje dotyczące Inwestora: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Imię i nazwisko właściciela budynku: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Adres: __-___ _____, ul. _____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794C5C">
              <w:rPr>
                <w:b/>
                <w:sz w:val="20"/>
                <w:szCs w:val="20"/>
              </w:rPr>
              <w:t>Informacje dotyczące Wykonawcy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Nazwa firmy</w:t>
            </w:r>
          </w:p>
        </w:tc>
      </w:tr>
      <w:tr w:rsidR="00900934" w:rsidRPr="00794C5C" w:rsidTr="00D53CCB">
        <w:trPr>
          <w:trHeight w:val="17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Adres: __-___ _____, ul. _____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Adres punktu serwisowego: __-___ _____, ul. _____, tel. _____, fax. _____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794C5C">
              <w:rPr>
                <w:b/>
                <w:sz w:val="20"/>
                <w:szCs w:val="20"/>
              </w:rPr>
              <w:t>Podstawa wykonania prac: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Umowa nr ________, zawarta w dniu: __.__.____r.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794C5C">
              <w:rPr>
                <w:b/>
                <w:sz w:val="20"/>
                <w:szCs w:val="20"/>
              </w:rPr>
              <w:t>Zakres wykonanych prac, podlegających odbiorowi: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720" w:hanging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4.1.Zdemontowano przeznaczony do likwidacji kocioł, (należy podać sposób postępowania z powstałym odpadem)</w:t>
            </w:r>
            <w:r w:rsidRPr="00794C5C">
              <w:rPr>
                <w:color w:val="FF0000"/>
                <w:sz w:val="20"/>
                <w:szCs w:val="20"/>
              </w:rPr>
              <w:t xml:space="preserve">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720" w:hanging="36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4.2.Zainstalowano źródło ciepła wyposażone w: kocioł opalany ___ firmy ___ typu ___ o mocy ___kW – szt. ___ (lub pompę ciepła firmy ___ typu ___ o mocy ____kW - szt. ____, lub wymiennik ciepła firmy ___, o mocy ___kW - szt. ___),*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108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4.2.1.Dokonano uruchomienia zainstalowanego źródło ciepła,</w:t>
            </w:r>
            <w:r w:rsidRPr="00794C5C">
              <w:rPr>
                <w:color w:val="FF0000"/>
                <w:sz w:val="20"/>
                <w:szCs w:val="20"/>
              </w:rPr>
              <w:t xml:space="preserve">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spacing w:before="60" w:after="60"/>
              <w:ind w:left="1080"/>
              <w:jc w:val="both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4.2.2.Przeszkolono Inwestora w zakresie konserwacji i obsługi źródła ciepła,</w:t>
            </w:r>
            <w:r w:rsidRPr="00794C5C">
              <w:rPr>
                <w:color w:val="FF0000"/>
                <w:sz w:val="20"/>
                <w:szCs w:val="20"/>
              </w:rPr>
              <w:t xml:space="preserve">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5D1FDE" w:rsidRDefault="00900934" w:rsidP="00794C5C">
            <w:pPr>
              <w:spacing w:before="60" w:after="60"/>
              <w:ind w:left="720" w:hanging="360"/>
              <w:jc w:val="both"/>
              <w:rPr>
                <w:strike/>
                <w:sz w:val="20"/>
                <w:szCs w:val="20"/>
              </w:rPr>
            </w:pPr>
            <w:r w:rsidRPr="005D1FDE">
              <w:rPr>
                <w:strike/>
                <w:sz w:val="20"/>
                <w:szCs w:val="20"/>
              </w:rPr>
              <w:t>4.3.Zainstalowano instalację solarną, wyposażoną w kolektory słoneczne firmy ___ typu ___ o łącznej powierzchni ___m</w:t>
            </w:r>
            <w:r w:rsidRPr="005D1FDE">
              <w:rPr>
                <w:strike/>
                <w:sz w:val="20"/>
                <w:szCs w:val="20"/>
                <w:vertAlign w:val="superscript"/>
              </w:rPr>
              <w:t>2</w:t>
            </w:r>
            <w:r w:rsidRPr="005D1FDE">
              <w:rPr>
                <w:strike/>
                <w:sz w:val="20"/>
                <w:szCs w:val="20"/>
              </w:rPr>
              <w:t>.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5D1FDE" w:rsidRDefault="00900934" w:rsidP="00794C5C">
            <w:pPr>
              <w:spacing w:before="60" w:after="60"/>
              <w:ind w:left="1080"/>
              <w:jc w:val="both"/>
              <w:rPr>
                <w:strike/>
                <w:sz w:val="20"/>
                <w:szCs w:val="20"/>
              </w:rPr>
            </w:pPr>
            <w:r w:rsidRPr="005D1FDE">
              <w:rPr>
                <w:strike/>
                <w:sz w:val="20"/>
                <w:szCs w:val="20"/>
              </w:rPr>
              <w:t xml:space="preserve">4.3.1.Sprawdzono szczelność instalacji solarnej oraz dokonano jej uruchomienia, </w:t>
            </w:r>
            <w:r w:rsidRPr="005D1FDE">
              <w:rPr>
                <w:strike/>
                <w:color w:val="FF0000"/>
                <w:sz w:val="20"/>
                <w:szCs w:val="20"/>
              </w:rPr>
              <w:t>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5D1FDE" w:rsidRDefault="00900934" w:rsidP="00794C5C">
            <w:pPr>
              <w:spacing w:before="60" w:after="60"/>
              <w:ind w:left="1080"/>
              <w:jc w:val="both"/>
              <w:rPr>
                <w:strike/>
                <w:sz w:val="20"/>
                <w:szCs w:val="20"/>
              </w:rPr>
            </w:pPr>
            <w:r w:rsidRPr="005D1FDE">
              <w:rPr>
                <w:strike/>
                <w:sz w:val="20"/>
                <w:szCs w:val="20"/>
              </w:rPr>
              <w:t>4.3.2.Przeszkolono Inwestora w zakresie konserwacji i obsługi instalacji solarnej,</w:t>
            </w:r>
            <w:r w:rsidRPr="005D1FDE">
              <w:rPr>
                <w:strike/>
                <w:color w:val="FF0000"/>
                <w:sz w:val="20"/>
                <w:szCs w:val="20"/>
              </w:rPr>
              <w:t xml:space="preserve">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3744DC" w:rsidRDefault="00900934" w:rsidP="00794C5C">
            <w:pPr>
              <w:spacing w:before="60" w:after="60"/>
              <w:ind w:left="720" w:hanging="360"/>
              <w:jc w:val="both"/>
              <w:rPr>
                <w:sz w:val="20"/>
                <w:szCs w:val="20"/>
              </w:rPr>
            </w:pPr>
            <w:r w:rsidRPr="003744DC">
              <w:rPr>
                <w:sz w:val="20"/>
                <w:szCs w:val="20"/>
              </w:rPr>
              <w:t>4.4.Zmodernizowano instalację c.o. w zakresie</w:t>
            </w:r>
            <w:r w:rsidRPr="003744DC">
              <w:rPr>
                <w:color w:val="FF0000"/>
                <w:sz w:val="20"/>
                <w:szCs w:val="20"/>
              </w:rPr>
              <w:t>*</w:t>
            </w:r>
            <w:r w:rsidRPr="003744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……………………………………………</w:t>
            </w:r>
            <w:bookmarkStart w:id="0" w:name="_GoBack"/>
            <w:bookmarkEnd w:id="0"/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3744DC" w:rsidRDefault="00900934" w:rsidP="00794C5C">
            <w:pPr>
              <w:spacing w:before="60" w:after="60"/>
              <w:ind w:left="1080"/>
              <w:jc w:val="both"/>
              <w:rPr>
                <w:sz w:val="20"/>
                <w:szCs w:val="20"/>
              </w:rPr>
            </w:pPr>
            <w:r w:rsidRPr="003744DC">
              <w:rPr>
                <w:sz w:val="20"/>
                <w:szCs w:val="20"/>
              </w:rPr>
              <w:t xml:space="preserve">4.4.1Przeszkolono Inwestora w zakresie konserwacji i obsługi instalacji c.o., </w:t>
            </w:r>
            <w:r w:rsidRPr="003744DC">
              <w:rPr>
                <w:color w:val="FF0000"/>
                <w:sz w:val="20"/>
                <w:szCs w:val="20"/>
              </w:rPr>
              <w:t>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5D1FDE" w:rsidRDefault="00900934" w:rsidP="00794C5C">
            <w:pPr>
              <w:spacing w:before="60" w:after="60"/>
              <w:ind w:left="720" w:hanging="360"/>
              <w:jc w:val="both"/>
              <w:rPr>
                <w:strike/>
                <w:sz w:val="20"/>
                <w:szCs w:val="20"/>
              </w:rPr>
            </w:pPr>
            <w:r w:rsidRPr="005D1FDE">
              <w:rPr>
                <w:strike/>
                <w:sz w:val="20"/>
                <w:szCs w:val="20"/>
              </w:rPr>
              <w:t>4.5.Wykonano docieplenie ścian metodą ___ przy pomocy (np. styropianu) o grubości ___cm - powierzchnia docieplana F=___m</w:t>
            </w:r>
            <w:r w:rsidRPr="005D1FDE">
              <w:rPr>
                <w:strike/>
                <w:sz w:val="20"/>
                <w:szCs w:val="20"/>
                <w:vertAlign w:val="superscript"/>
              </w:rPr>
              <w:t>2</w:t>
            </w:r>
            <w:r w:rsidRPr="005D1FDE">
              <w:rPr>
                <w:strike/>
                <w:sz w:val="20"/>
                <w:szCs w:val="20"/>
              </w:rPr>
              <w:t xml:space="preserve"> - zakup i montaż,</w:t>
            </w:r>
            <w:r w:rsidRPr="005D1FDE">
              <w:rPr>
                <w:strike/>
                <w:color w:val="FF0000"/>
                <w:sz w:val="20"/>
                <w:szCs w:val="20"/>
              </w:rPr>
              <w:t xml:space="preserve">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5D1FDE" w:rsidRDefault="00900934" w:rsidP="00794C5C">
            <w:pPr>
              <w:spacing w:before="60" w:after="60"/>
              <w:ind w:left="720" w:hanging="360"/>
              <w:jc w:val="both"/>
              <w:rPr>
                <w:strike/>
                <w:sz w:val="20"/>
                <w:szCs w:val="20"/>
              </w:rPr>
            </w:pPr>
            <w:r w:rsidRPr="005D1FDE">
              <w:rPr>
                <w:strike/>
                <w:sz w:val="20"/>
                <w:szCs w:val="20"/>
              </w:rPr>
              <w:t>4.6.Wykonano docieplenie dachu/stropodachu/stropu nad ostatnią kondygnacją/stropu nad piwnicą metodą ___ (np. styropian) o grubości ___cm - powierzchnia docieplana F=___m</w:t>
            </w:r>
            <w:r w:rsidRPr="005D1FDE">
              <w:rPr>
                <w:strike/>
                <w:sz w:val="20"/>
                <w:szCs w:val="20"/>
                <w:vertAlign w:val="superscript"/>
              </w:rPr>
              <w:t>2</w:t>
            </w:r>
            <w:r w:rsidRPr="005D1FDE">
              <w:rPr>
                <w:strike/>
                <w:sz w:val="20"/>
                <w:szCs w:val="20"/>
              </w:rPr>
              <w:t xml:space="preserve"> - zakup i montaż,</w:t>
            </w:r>
            <w:r w:rsidRPr="005D1FDE">
              <w:rPr>
                <w:strike/>
                <w:color w:val="FF0000"/>
                <w:sz w:val="20"/>
                <w:szCs w:val="20"/>
              </w:rPr>
              <w:t xml:space="preserve"> 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5D1FDE" w:rsidRDefault="00900934" w:rsidP="00794C5C">
            <w:pPr>
              <w:spacing w:before="60" w:after="60"/>
              <w:ind w:left="720" w:hanging="360"/>
              <w:jc w:val="both"/>
              <w:rPr>
                <w:strike/>
                <w:sz w:val="20"/>
                <w:szCs w:val="20"/>
              </w:rPr>
            </w:pPr>
            <w:r w:rsidRPr="005D1FDE">
              <w:rPr>
                <w:strike/>
                <w:sz w:val="20"/>
                <w:szCs w:val="20"/>
              </w:rPr>
              <w:t>4.7.Wymieniono stolarkę okienną/drzwiową - łączna powierzchnia wymienionej stolarki F=___m</w:t>
            </w:r>
            <w:r w:rsidRPr="005D1FDE">
              <w:rPr>
                <w:strike/>
                <w:sz w:val="20"/>
                <w:szCs w:val="20"/>
                <w:vertAlign w:val="superscript"/>
              </w:rPr>
              <w:t>2</w:t>
            </w:r>
            <w:r w:rsidRPr="005D1FDE">
              <w:rPr>
                <w:strike/>
                <w:sz w:val="20"/>
                <w:szCs w:val="20"/>
              </w:rPr>
              <w:t xml:space="preserve">, </w:t>
            </w:r>
            <w:r w:rsidRPr="005D1FDE">
              <w:rPr>
                <w:strike/>
                <w:color w:val="FF0000"/>
                <w:sz w:val="20"/>
                <w:szCs w:val="20"/>
              </w:rPr>
              <w:t>*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934" w:rsidRPr="00794C5C" w:rsidRDefault="00900934" w:rsidP="00794C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108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794C5C">
              <w:rPr>
                <w:b/>
                <w:sz w:val="20"/>
                <w:szCs w:val="20"/>
              </w:rPr>
              <w:t>Przekazano Inwestorowi dokumentację techniczno-ruchową, karty serwisowe i gwarancyjne zabudowanych urządzeń*.</w:t>
            </w:r>
          </w:p>
        </w:tc>
      </w:tr>
      <w:tr w:rsidR="00900934" w:rsidRPr="00794C5C"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00934" w:rsidRPr="00794C5C" w:rsidRDefault="00900934" w:rsidP="00794C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0"/>
                <w:szCs w:val="20"/>
              </w:rPr>
            </w:pPr>
            <w:r w:rsidRPr="00794C5C">
              <w:rPr>
                <w:b/>
                <w:sz w:val="20"/>
                <w:szCs w:val="20"/>
              </w:rPr>
              <w:t>Strony uczestniczące w odbiorze zgodnie stwierdzają, że dotychczasowe źródło ciepła zostało zlikwidowane</w:t>
            </w:r>
            <w:r w:rsidRPr="00794C5C">
              <w:rPr>
                <w:b/>
                <w:color w:val="FF0000"/>
                <w:sz w:val="20"/>
                <w:szCs w:val="20"/>
              </w:rPr>
              <w:t>*</w:t>
            </w:r>
            <w:r w:rsidRPr="00794C5C">
              <w:rPr>
                <w:b/>
                <w:sz w:val="20"/>
                <w:szCs w:val="20"/>
              </w:rPr>
              <w:t>, a wykonane prace modernizacyjne wykonano zgodnie z uzgodnionym zakresem i zawartą umową.</w:t>
            </w:r>
          </w:p>
        </w:tc>
      </w:tr>
      <w:tr w:rsidR="00900934" w:rsidRPr="00794C5C">
        <w:trPr>
          <w:trHeight w:val="1134"/>
        </w:trPr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900934" w:rsidRPr="00794C5C" w:rsidRDefault="00900934" w:rsidP="00794C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……………………………………… Inwestor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bottom"/>
          </w:tcPr>
          <w:p w:rsidR="00900934" w:rsidRPr="00794C5C" w:rsidRDefault="00900934" w:rsidP="00794C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……………………………………… Wykonawca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00934" w:rsidRDefault="00900934" w:rsidP="00794C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……………………………………</w:t>
            </w:r>
          </w:p>
          <w:p w:rsidR="00900934" w:rsidRPr="00794C5C" w:rsidRDefault="00900934" w:rsidP="00794C5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4C5C">
              <w:rPr>
                <w:sz w:val="20"/>
                <w:szCs w:val="20"/>
              </w:rPr>
              <w:t>Przedstawiciel Gminy</w:t>
            </w:r>
            <w:r>
              <w:rPr>
                <w:sz w:val="20"/>
                <w:szCs w:val="20"/>
              </w:rPr>
              <w:t xml:space="preserve"> (Operator)</w:t>
            </w:r>
          </w:p>
        </w:tc>
      </w:tr>
    </w:tbl>
    <w:p w:rsidR="00900934" w:rsidRPr="00092B87" w:rsidRDefault="00900934">
      <w:pPr>
        <w:rPr>
          <w:sz w:val="20"/>
          <w:szCs w:val="20"/>
        </w:rPr>
      </w:pPr>
      <w:r w:rsidRPr="00092B87">
        <w:rPr>
          <w:color w:val="FF0000"/>
          <w:sz w:val="20"/>
          <w:szCs w:val="20"/>
        </w:rPr>
        <w:t>*</w:t>
      </w:r>
      <w:r w:rsidRPr="00092B87">
        <w:rPr>
          <w:sz w:val="20"/>
          <w:szCs w:val="20"/>
        </w:rPr>
        <w:t xml:space="preserve"> - niepotrzebne skreślić</w:t>
      </w:r>
    </w:p>
    <w:sectPr w:rsidR="00900934" w:rsidRPr="00092B87" w:rsidSect="00AB0F81">
      <w:footerReference w:type="default" r:id="rId7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34" w:rsidRDefault="00900934">
      <w:r>
        <w:separator/>
      </w:r>
    </w:p>
  </w:endnote>
  <w:endnote w:type="continuationSeparator" w:id="0">
    <w:p w:rsidR="00900934" w:rsidRDefault="0090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34" w:rsidRDefault="0090093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00934" w:rsidRPr="00797913" w:rsidRDefault="00900934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34" w:rsidRDefault="00900934">
      <w:r>
        <w:separator/>
      </w:r>
    </w:p>
  </w:footnote>
  <w:footnote w:type="continuationSeparator" w:id="0">
    <w:p w:rsidR="00900934" w:rsidRDefault="00900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3DD"/>
    <w:multiLevelType w:val="multilevel"/>
    <w:tmpl w:val="B10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4.1. 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8271E"/>
    <w:multiLevelType w:val="multilevel"/>
    <w:tmpl w:val="7AC65CCC"/>
    <w:lvl w:ilvl="0">
      <w:start w:val="1"/>
      <w:numFmt w:val="lowerLetter"/>
      <w:lvlText w:val="4.4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65299"/>
    <w:multiLevelType w:val="multilevel"/>
    <w:tmpl w:val="077205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A55B1B"/>
    <w:multiLevelType w:val="multilevel"/>
    <w:tmpl w:val="E340C7C4"/>
    <w:lvl w:ilvl="0">
      <w:start w:val="1"/>
      <w:numFmt w:val="lowerLetter"/>
      <w:lvlText w:val="4.7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8267C"/>
    <w:multiLevelType w:val="multilevel"/>
    <w:tmpl w:val="8AC891F8"/>
    <w:lvl w:ilvl="0">
      <w:start w:val="1"/>
      <w:numFmt w:val="decimal"/>
      <w:lvlText w:val="4.2. 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A1309"/>
    <w:multiLevelType w:val="hybridMultilevel"/>
    <w:tmpl w:val="D56ABBB4"/>
    <w:lvl w:ilvl="0" w:tplc="8190EDC8">
      <w:start w:val="1"/>
      <w:numFmt w:val="none"/>
      <w:lvlText w:val="4.6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F262ED"/>
    <w:multiLevelType w:val="hybridMultilevel"/>
    <w:tmpl w:val="1E561704"/>
    <w:lvl w:ilvl="0" w:tplc="C1682898">
      <w:start w:val="1"/>
      <w:numFmt w:val="decimal"/>
      <w:lvlText w:val="4.3. 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C45488"/>
    <w:multiLevelType w:val="multilevel"/>
    <w:tmpl w:val="7C40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4. 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6A2857"/>
    <w:multiLevelType w:val="multilevel"/>
    <w:tmpl w:val="3BB62F56"/>
    <w:lvl w:ilvl="0">
      <w:start w:val="1"/>
      <w:numFmt w:val="decimal"/>
      <w:lvlText w:val="4.2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607CA6"/>
    <w:multiLevelType w:val="multilevel"/>
    <w:tmpl w:val="3EDE435C"/>
    <w:lvl w:ilvl="0">
      <w:start w:val="1"/>
      <w:numFmt w:val="none"/>
      <w:lvlText w:val="4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26490"/>
    <w:multiLevelType w:val="multilevel"/>
    <w:tmpl w:val="FA3EC982"/>
    <w:lvl w:ilvl="0">
      <w:start w:val="1"/>
      <w:numFmt w:val="lowerLetter"/>
      <w:lvlText w:val="4.3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65712"/>
    <w:multiLevelType w:val="multilevel"/>
    <w:tmpl w:val="67DCFB1C"/>
    <w:lvl w:ilvl="0">
      <w:start w:val="1"/>
      <w:numFmt w:val="lowerLetter"/>
      <w:lvlText w:val="4.2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7B7585"/>
    <w:multiLevelType w:val="multilevel"/>
    <w:tmpl w:val="B10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4.1. 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67C24"/>
    <w:multiLevelType w:val="multilevel"/>
    <w:tmpl w:val="3EDE435C"/>
    <w:lvl w:ilvl="0">
      <w:start w:val="1"/>
      <w:numFmt w:val="none"/>
      <w:lvlText w:val="4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F67F0"/>
    <w:multiLevelType w:val="hybridMultilevel"/>
    <w:tmpl w:val="659A1C22"/>
    <w:lvl w:ilvl="0" w:tplc="9E5E0684">
      <w:start w:val="1"/>
      <w:numFmt w:val="none"/>
      <w:lvlText w:val="4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7A0E27"/>
    <w:multiLevelType w:val="multilevel"/>
    <w:tmpl w:val="FA3EC982"/>
    <w:lvl w:ilvl="0">
      <w:start w:val="1"/>
      <w:numFmt w:val="lowerLetter"/>
      <w:lvlText w:val="4.3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0926DE"/>
    <w:multiLevelType w:val="hybridMultilevel"/>
    <w:tmpl w:val="23BAEC14"/>
    <w:lvl w:ilvl="0" w:tplc="FAAC2C16">
      <w:start w:val="1"/>
      <w:numFmt w:val="decimal"/>
      <w:lvlText w:val="4.4. 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123C7"/>
    <w:multiLevelType w:val="hybridMultilevel"/>
    <w:tmpl w:val="95C06EB6"/>
    <w:lvl w:ilvl="0" w:tplc="D794ED9E">
      <w:start w:val="1"/>
      <w:numFmt w:val="none"/>
      <w:lvlText w:val="4.5. 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2217B6"/>
    <w:multiLevelType w:val="multilevel"/>
    <w:tmpl w:val="6D40C0F0"/>
    <w:lvl w:ilvl="0">
      <w:start w:val="1"/>
      <w:numFmt w:val="lowerLetter"/>
      <w:lvlText w:val="4.5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C3C82"/>
    <w:multiLevelType w:val="multilevel"/>
    <w:tmpl w:val="67DCFB1C"/>
    <w:lvl w:ilvl="0">
      <w:start w:val="1"/>
      <w:numFmt w:val="lowerLetter"/>
      <w:lvlText w:val="4.2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F6AF1"/>
    <w:multiLevelType w:val="hybridMultilevel"/>
    <w:tmpl w:val="C03428A2"/>
    <w:lvl w:ilvl="0" w:tplc="DFE02884">
      <w:start w:val="1"/>
      <w:numFmt w:val="none"/>
      <w:lvlText w:val="4.7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693FC7"/>
    <w:multiLevelType w:val="hybridMultilevel"/>
    <w:tmpl w:val="D694902E"/>
    <w:lvl w:ilvl="0" w:tplc="1D34DBF8">
      <w:start w:val="1"/>
      <w:numFmt w:val="decimal"/>
      <w:lvlText w:val="4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63409B"/>
    <w:multiLevelType w:val="multilevel"/>
    <w:tmpl w:val="7C40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4. 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E2E0A"/>
    <w:multiLevelType w:val="multilevel"/>
    <w:tmpl w:val="EAC2969C"/>
    <w:lvl w:ilvl="0">
      <w:start w:val="1"/>
      <w:numFmt w:val="lowerLetter"/>
      <w:lvlText w:val="4.2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AB2A4C"/>
    <w:multiLevelType w:val="multilevel"/>
    <w:tmpl w:val="F45622EE"/>
    <w:lvl w:ilvl="0">
      <w:start w:val="1"/>
      <w:numFmt w:val="lowerLetter"/>
      <w:lvlText w:val="4.6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8192E"/>
    <w:multiLevelType w:val="multilevel"/>
    <w:tmpl w:val="7AC65CCC"/>
    <w:lvl w:ilvl="0">
      <w:start w:val="1"/>
      <w:numFmt w:val="lowerLetter"/>
      <w:lvlText w:val="4.4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125181"/>
    <w:multiLevelType w:val="multilevel"/>
    <w:tmpl w:val="CBB80988"/>
    <w:lvl w:ilvl="0">
      <w:start w:val="1"/>
      <w:numFmt w:val="decimal"/>
      <w:lvlText w:val="4.4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4E4100"/>
    <w:multiLevelType w:val="multilevel"/>
    <w:tmpl w:val="E340C7C4"/>
    <w:lvl w:ilvl="0">
      <w:start w:val="1"/>
      <w:numFmt w:val="lowerLetter"/>
      <w:lvlText w:val="4.7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C93ED2"/>
    <w:multiLevelType w:val="hybridMultilevel"/>
    <w:tmpl w:val="9C7003BC"/>
    <w:lvl w:ilvl="0" w:tplc="9E5E0684">
      <w:start w:val="1"/>
      <w:numFmt w:val="none"/>
      <w:lvlText w:val="4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0D3AB9"/>
    <w:multiLevelType w:val="multilevel"/>
    <w:tmpl w:val="44E0B35C"/>
    <w:lvl w:ilvl="0">
      <w:start w:val="1"/>
      <w:numFmt w:val="decimal"/>
      <w:lvlText w:val="4.3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206A5E"/>
    <w:multiLevelType w:val="hybridMultilevel"/>
    <w:tmpl w:val="AEDA7AE8"/>
    <w:lvl w:ilvl="0" w:tplc="52C4B97A">
      <w:start w:val="1"/>
      <w:numFmt w:val="lowerLetter"/>
      <w:lvlText w:val="4.8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DB0BB9"/>
    <w:multiLevelType w:val="multilevel"/>
    <w:tmpl w:val="1E561704"/>
    <w:lvl w:ilvl="0">
      <w:start w:val="1"/>
      <w:numFmt w:val="decimal"/>
      <w:lvlText w:val="4.3. 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153320"/>
    <w:multiLevelType w:val="multilevel"/>
    <w:tmpl w:val="6D40C0F0"/>
    <w:lvl w:ilvl="0">
      <w:start w:val="1"/>
      <w:numFmt w:val="lowerLetter"/>
      <w:lvlText w:val="4.5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A822A8"/>
    <w:multiLevelType w:val="multilevel"/>
    <w:tmpl w:val="F45622EE"/>
    <w:lvl w:ilvl="0">
      <w:start w:val="1"/>
      <w:numFmt w:val="lowerLetter"/>
      <w:lvlText w:val="4.6. 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2"/>
  </w:num>
  <w:num w:numId="4">
    <w:abstractNumId w:val="7"/>
  </w:num>
  <w:num w:numId="5">
    <w:abstractNumId w:val="12"/>
  </w:num>
  <w:num w:numId="6">
    <w:abstractNumId w:val="14"/>
  </w:num>
  <w:num w:numId="7">
    <w:abstractNumId w:val="19"/>
  </w:num>
  <w:num w:numId="8">
    <w:abstractNumId w:val="6"/>
  </w:num>
  <w:num w:numId="9">
    <w:abstractNumId w:val="23"/>
  </w:num>
  <w:num w:numId="10">
    <w:abstractNumId w:val="10"/>
  </w:num>
  <w:num w:numId="11">
    <w:abstractNumId w:val="16"/>
  </w:num>
  <w:num w:numId="12">
    <w:abstractNumId w:val="25"/>
  </w:num>
  <w:num w:numId="13">
    <w:abstractNumId w:val="17"/>
  </w:num>
  <w:num w:numId="14">
    <w:abstractNumId w:val="32"/>
  </w:num>
  <w:num w:numId="15">
    <w:abstractNumId w:val="5"/>
  </w:num>
  <w:num w:numId="16">
    <w:abstractNumId w:val="33"/>
  </w:num>
  <w:num w:numId="17">
    <w:abstractNumId w:val="20"/>
  </w:num>
  <w:num w:numId="18">
    <w:abstractNumId w:val="3"/>
  </w:num>
  <w:num w:numId="19">
    <w:abstractNumId w:val="30"/>
  </w:num>
  <w:num w:numId="20">
    <w:abstractNumId w:val="0"/>
  </w:num>
  <w:num w:numId="21">
    <w:abstractNumId w:val="11"/>
  </w:num>
  <w:num w:numId="22">
    <w:abstractNumId w:val="15"/>
  </w:num>
  <w:num w:numId="23">
    <w:abstractNumId w:val="1"/>
  </w:num>
  <w:num w:numId="24">
    <w:abstractNumId w:val="18"/>
  </w:num>
  <w:num w:numId="25">
    <w:abstractNumId w:val="24"/>
  </w:num>
  <w:num w:numId="26">
    <w:abstractNumId w:val="27"/>
  </w:num>
  <w:num w:numId="27">
    <w:abstractNumId w:val="8"/>
  </w:num>
  <w:num w:numId="28">
    <w:abstractNumId w:val="29"/>
  </w:num>
  <w:num w:numId="29">
    <w:abstractNumId w:val="26"/>
  </w:num>
  <w:num w:numId="30">
    <w:abstractNumId w:val="4"/>
  </w:num>
  <w:num w:numId="31">
    <w:abstractNumId w:val="13"/>
  </w:num>
  <w:num w:numId="32">
    <w:abstractNumId w:val="21"/>
  </w:num>
  <w:num w:numId="33">
    <w:abstractNumId w:val="31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A5"/>
    <w:rsid w:val="00092B87"/>
    <w:rsid w:val="000F13A3"/>
    <w:rsid w:val="0015456A"/>
    <w:rsid w:val="0019373B"/>
    <w:rsid w:val="002159CB"/>
    <w:rsid w:val="002636B8"/>
    <w:rsid w:val="00272652"/>
    <w:rsid w:val="002B49E1"/>
    <w:rsid w:val="0036232E"/>
    <w:rsid w:val="003744DC"/>
    <w:rsid w:val="00475198"/>
    <w:rsid w:val="00481BAE"/>
    <w:rsid w:val="00482AC4"/>
    <w:rsid w:val="004C3BE5"/>
    <w:rsid w:val="004E2873"/>
    <w:rsid w:val="005A7B33"/>
    <w:rsid w:val="005C4AC3"/>
    <w:rsid w:val="005D1FDE"/>
    <w:rsid w:val="00607449"/>
    <w:rsid w:val="00626636"/>
    <w:rsid w:val="00640D39"/>
    <w:rsid w:val="006528DF"/>
    <w:rsid w:val="006D5C95"/>
    <w:rsid w:val="007022B5"/>
    <w:rsid w:val="00731F1D"/>
    <w:rsid w:val="0077580D"/>
    <w:rsid w:val="00794C5C"/>
    <w:rsid w:val="00797913"/>
    <w:rsid w:val="007A5EAC"/>
    <w:rsid w:val="007B4D68"/>
    <w:rsid w:val="007E62F4"/>
    <w:rsid w:val="008005AC"/>
    <w:rsid w:val="00806758"/>
    <w:rsid w:val="00900934"/>
    <w:rsid w:val="00987FD1"/>
    <w:rsid w:val="009B4848"/>
    <w:rsid w:val="00A36E63"/>
    <w:rsid w:val="00A772B7"/>
    <w:rsid w:val="00AA0239"/>
    <w:rsid w:val="00AB0F81"/>
    <w:rsid w:val="00B75E1D"/>
    <w:rsid w:val="00BB030E"/>
    <w:rsid w:val="00BF4367"/>
    <w:rsid w:val="00C00535"/>
    <w:rsid w:val="00C17066"/>
    <w:rsid w:val="00C52EE0"/>
    <w:rsid w:val="00C86BAF"/>
    <w:rsid w:val="00C97D5E"/>
    <w:rsid w:val="00CB4D21"/>
    <w:rsid w:val="00CB599D"/>
    <w:rsid w:val="00CC423C"/>
    <w:rsid w:val="00CD40DE"/>
    <w:rsid w:val="00D53CCB"/>
    <w:rsid w:val="00D63245"/>
    <w:rsid w:val="00DB04E7"/>
    <w:rsid w:val="00E32062"/>
    <w:rsid w:val="00E40DA5"/>
    <w:rsid w:val="00E91E22"/>
    <w:rsid w:val="00EA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0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7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0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345</Words>
  <Characters>2074</Characters>
  <Application>Microsoft Office Outlook</Application>
  <DocSecurity>0</DocSecurity>
  <Lines>0</Lines>
  <Paragraphs>0</Paragraphs>
  <ScaleCrop>false</ScaleCrop>
  <Company>WFOSIGW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dnia 10</dc:title>
  <dc:subject/>
  <dc:creator>Malkowski Marek</dc:creator>
  <cp:keywords/>
  <dc:description/>
  <cp:lastModifiedBy>Iwona Chrobok</cp:lastModifiedBy>
  <cp:revision>6</cp:revision>
  <cp:lastPrinted>2019-07-11T07:09:00Z</cp:lastPrinted>
  <dcterms:created xsi:type="dcterms:W3CDTF">2018-10-24T09:10:00Z</dcterms:created>
  <dcterms:modified xsi:type="dcterms:W3CDTF">2019-07-11T07:09:00Z</dcterms:modified>
</cp:coreProperties>
</file>